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Ansioluettelo"/>
      </w:tblPr>
      <w:tblGrid>
        <w:gridCol w:w="2070"/>
        <w:gridCol w:w="7650"/>
      </w:tblGrid>
      <w:tr w:rsidR="00520D41">
        <w:tc>
          <w:tcPr>
            <w:tcW w:w="2070" w:type="dxa"/>
          </w:tcPr>
          <w:p w:rsidR="00520D41" w:rsidRPr="00F826B2" w:rsidRDefault="00520D41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7650" w:type="dxa"/>
            <w:tcMar>
              <w:bottom w:w="576" w:type="dxa"/>
            </w:tcMar>
          </w:tcPr>
          <w:p w:rsidR="00520D41" w:rsidRPr="00F826B2" w:rsidRDefault="00FD218A">
            <w:pPr>
              <w:pStyle w:val="Nimi"/>
              <w:rPr>
                <w:color w:val="FF0000"/>
              </w:rPr>
            </w:pPr>
            <w:sdt>
              <w:sdtPr>
                <w:rPr>
                  <w:color w:val="FF0000"/>
                </w:rPr>
                <w:alias w:val="Oma nimi"/>
                <w:tag w:val=""/>
                <w:id w:val="1197042864"/>
                <w:placeholder>
                  <w:docPart w:val="4AAA335BF81E4FB89CE69C2B519D02B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245BE4">
                  <w:rPr>
                    <w:color w:val="FF0000"/>
                  </w:rPr>
                  <w:t xml:space="preserve">         </w:t>
                </w:r>
                <w:r w:rsidR="00CB12BB">
                  <w:rPr>
                    <w:color w:val="FF0000"/>
                    <w:lang w:val="es-ES"/>
                  </w:rPr>
                  <w:t>OFERTA DE EMPLEO</w:t>
                </w:r>
              </w:sdtContent>
            </w:sdt>
          </w:p>
          <w:p w:rsidR="00520D41" w:rsidRPr="00F826B2" w:rsidRDefault="00520D41" w:rsidP="00F826B2">
            <w:pPr>
              <w:pStyle w:val="Sinespaciado"/>
              <w:rPr>
                <w:color w:val="FF0000"/>
              </w:rPr>
            </w:pPr>
          </w:p>
        </w:tc>
      </w:tr>
      <w:tr w:rsidR="00520D41">
        <w:tc>
          <w:tcPr>
            <w:tcW w:w="2070" w:type="dxa"/>
          </w:tcPr>
          <w:p w:rsidR="00520D41" w:rsidRPr="00F826B2" w:rsidRDefault="00F826B2">
            <w:pPr>
              <w:pStyle w:val="Ttulo1"/>
              <w:rPr>
                <w:color w:val="FF0000"/>
              </w:rPr>
            </w:pPr>
            <w:r w:rsidRPr="00F826B2">
              <w:rPr>
                <w:color w:val="FF0000"/>
              </w:rPr>
              <w:t>EMPRESA</w:t>
            </w:r>
          </w:p>
        </w:tc>
        <w:tc>
          <w:tcPr>
            <w:tcW w:w="7650" w:type="dxa"/>
          </w:tcPr>
          <w:p w:rsidR="00520D41" w:rsidRDefault="00F826B2" w:rsidP="00F826B2">
            <w:r>
              <w:t>Nombre</w:t>
            </w:r>
          </w:p>
          <w:p w:rsidR="00F826B2" w:rsidRDefault="00F826B2" w:rsidP="00F826B2">
            <w:r>
              <w:t>Dirección</w:t>
            </w:r>
          </w:p>
          <w:p w:rsidR="00F826B2" w:rsidRDefault="00F826B2" w:rsidP="00F826B2">
            <w:r>
              <w:t>Correo electrónico / teléfono</w:t>
            </w:r>
          </w:p>
        </w:tc>
      </w:tr>
      <w:tr w:rsidR="00520D41">
        <w:tc>
          <w:tcPr>
            <w:tcW w:w="2070" w:type="dxa"/>
          </w:tcPr>
          <w:p w:rsidR="00520D41" w:rsidRDefault="00F826B2">
            <w:pPr>
              <w:pStyle w:val="Ttulo1"/>
            </w:pPr>
            <w:r w:rsidRPr="00F826B2">
              <w:rPr>
                <w:color w:val="FF0000"/>
              </w:rPr>
              <w:t>INFORMACiÓN DE LA OFERTA</w:t>
            </w:r>
          </w:p>
        </w:tc>
        <w:tc>
          <w:tcPr>
            <w:tcW w:w="7650" w:type="dxa"/>
          </w:tcPr>
          <w:p w:rsidR="00520D41" w:rsidRDefault="00F826B2" w:rsidP="00F826B2">
            <w:r>
              <w:t>Requisitos del aspirante</w:t>
            </w:r>
          </w:p>
          <w:p w:rsidR="00F826B2" w:rsidRDefault="00F826B2" w:rsidP="00F826B2">
            <w:r>
              <w:t>Duración del contrato</w:t>
            </w:r>
          </w:p>
          <w:p w:rsidR="00970511" w:rsidRDefault="00970511" w:rsidP="00F826B2">
            <w:r>
              <w:t>Jornada</w:t>
            </w:r>
          </w:p>
          <w:p w:rsidR="00CB12BB" w:rsidRDefault="00CB12BB" w:rsidP="00F826B2">
            <w:r>
              <w:t>Lugar</w:t>
            </w:r>
          </w:p>
          <w:p w:rsidR="00F826B2" w:rsidRDefault="00F826B2" w:rsidP="00F826B2">
            <w:r>
              <w:t>Funciones</w:t>
            </w:r>
          </w:p>
          <w:p w:rsidR="00F826B2" w:rsidRDefault="00F826B2" w:rsidP="00F826B2">
            <w:r>
              <w:t>Otros datos</w:t>
            </w:r>
          </w:p>
        </w:tc>
      </w:tr>
      <w:tr w:rsidR="00520D41">
        <w:tc>
          <w:tcPr>
            <w:tcW w:w="2070" w:type="dxa"/>
          </w:tcPr>
          <w:p w:rsidR="00520D41" w:rsidRDefault="00F826B2">
            <w:pPr>
              <w:pStyle w:val="Ttulo1"/>
            </w:pPr>
            <w:r w:rsidRPr="00F826B2">
              <w:rPr>
                <w:color w:val="FF0000"/>
              </w:rPr>
              <w:t>DOCUmeNTACIÓN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691765356"/>
              <w15:repeatingSection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126388115"/>
                  <w:placeholder>
                    <w:docPart w:val="7979269050FF4D839FD811C669E31FD2"/>
                  </w:placeholder>
                  <w15:repeatingSectionItem/>
                </w:sdtPr>
                <w:sdtEndPr/>
                <w:sdtContent>
                  <w:p w:rsidR="00F826B2" w:rsidRPr="00970511" w:rsidRDefault="00F826B2" w:rsidP="00F826B2">
                    <w:pPr>
                      <w:pStyle w:val="Ttulo2"/>
                      <w:rPr>
                        <w:caps w:val="0"/>
                        <w:color w:val="auto"/>
                        <w:kern w:val="0"/>
                      </w:rPr>
                    </w:pPr>
                    <w:r w:rsidRPr="00970511">
                      <w:rPr>
                        <w:caps w:val="0"/>
                        <w:color w:val="auto"/>
                        <w:kern w:val="0"/>
                      </w:rPr>
                      <w:t xml:space="preserve">CV al correo electrónico </w:t>
                    </w:r>
                  </w:p>
                  <w:p w:rsidR="00F826B2" w:rsidRPr="00F826B2" w:rsidRDefault="00F826B2" w:rsidP="00F826B2">
                    <w:r>
                      <w:t>Nº de teléfono de contacto</w:t>
                    </w:r>
                  </w:p>
                  <w:p w:rsidR="00520D41" w:rsidRDefault="00FD218A">
                    <w:pPr>
                      <w:spacing w:line="240" w:lineRule="auto"/>
                    </w:pPr>
                  </w:p>
                </w:sdtContent>
              </w:sdt>
            </w:sdtContent>
          </w:sdt>
        </w:tc>
      </w:tr>
    </w:tbl>
    <w:p w:rsidR="00520D41" w:rsidRDefault="00520D41">
      <w:bookmarkStart w:id="0" w:name="_GoBack"/>
      <w:bookmarkEnd w:id="0"/>
    </w:p>
    <w:sectPr w:rsidR="00520D41">
      <w:footerReference w:type="default" r:id="rId7"/>
      <w:headerReference w:type="first" r:id="rId8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8A" w:rsidRDefault="00FD218A">
      <w:pPr>
        <w:spacing w:after="0" w:line="240" w:lineRule="auto"/>
      </w:pPr>
      <w:r>
        <w:separator/>
      </w:r>
    </w:p>
  </w:endnote>
  <w:endnote w:type="continuationSeparator" w:id="0">
    <w:p w:rsidR="00FD218A" w:rsidRDefault="00FD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 New Baskerville St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41" w:rsidRDefault="00DA2D22">
    <w:pPr>
      <w:pStyle w:val="Piedepgina"/>
    </w:pPr>
    <w:r>
      <w:t xml:space="preserve">Sivu </w:t>
    </w:r>
    <w:r>
      <w:fldChar w:fldCharType="begin"/>
    </w:r>
    <w:r>
      <w:instrText>PAGE</w:instrText>
    </w:r>
    <w:r>
      <w:fldChar w:fldCharType="separate"/>
    </w:r>
    <w:r w:rsidR="0042303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8A" w:rsidRDefault="00FD218A">
      <w:pPr>
        <w:spacing w:after="0" w:line="240" w:lineRule="auto"/>
      </w:pPr>
      <w:r>
        <w:separator/>
      </w:r>
    </w:p>
  </w:footnote>
  <w:footnote w:type="continuationSeparator" w:id="0">
    <w:p w:rsidR="00FD218A" w:rsidRDefault="00FD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6B2" w:rsidRDefault="00F826B2">
    <w:pPr>
      <w:pStyle w:val="Encabezado"/>
    </w:pPr>
  </w:p>
  <w:tbl>
    <w:tblPr>
      <w:tblW w:w="10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392"/>
      <w:gridCol w:w="1801"/>
      <w:gridCol w:w="1801"/>
      <w:gridCol w:w="1734"/>
    </w:tblGrid>
    <w:tr w:rsidR="00F826B2" w:rsidTr="00F826B2">
      <w:trPr>
        <w:trHeight w:val="1264"/>
      </w:trPr>
      <w:tc>
        <w:tcPr>
          <w:tcW w:w="5572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F826B2" w:rsidRDefault="00F826B2" w:rsidP="00F826B2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466975" cy="440055"/>
                <wp:effectExtent l="0" t="0" r="9525" b="0"/>
                <wp:docPr id="1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826B2" w:rsidRPr="005F589C" w:rsidRDefault="00F826B2" w:rsidP="00F826B2">
          <w:pPr>
            <w:pStyle w:val="CampusPontevedra"/>
          </w:pPr>
          <w:r w:rsidRPr="005F589C">
            <w:t>Campus de Pontevedra</w:t>
          </w: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826B2" w:rsidRPr="00EE6B72" w:rsidRDefault="00F826B2" w:rsidP="00F826B2">
          <w:pPr>
            <w:pStyle w:val="NomeCentroPontevedra"/>
          </w:pPr>
          <w:r>
            <w:t>Facultade</w:t>
          </w:r>
          <w:r w:rsidRPr="00EE6B72">
            <w:t xml:space="preserve"> </w:t>
          </w:r>
          <w:r>
            <w:br/>
          </w:r>
          <w:r w:rsidRPr="00EE6B72">
            <w:t>de</w:t>
          </w:r>
          <w:r>
            <w:t xml:space="preserve"> </w:t>
          </w:r>
          <w:r w:rsidRPr="00EE6B72">
            <w:t>Fisioterapia</w:t>
          </w:r>
        </w:p>
      </w:tc>
      <w:tc>
        <w:tcPr>
          <w:tcW w:w="173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826B2" w:rsidRDefault="00F826B2" w:rsidP="00F826B2">
          <w:pPr>
            <w:pStyle w:val="Encabezado"/>
          </w:pPr>
        </w:p>
      </w:tc>
    </w:tr>
    <w:tr w:rsidR="00F826B2" w:rsidTr="00F826B2">
      <w:trPr>
        <w:trHeight w:val="1264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826B2" w:rsidRDefault="00F826B2" w:rsidP="00F826B2">
          <w:pPr>
            <w:pStyle w:val="Encabezado"/>
          </w:pPr>
        </w:p>
      </w:tc>
      <w:tc>
        <w:tcPr>
          <w:tcW w:w="3472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:rsidR="00F826B2" w:rsidRDefault="00F826B2" w:rsidP="00F826B2">
          <w:pPr>
            <w:pStyle w:val="Encabezado"/>
          </w:pPr>
        </w:p>
      </w:tc>
      <w:tc>
        <w:tcPr>
          <w:tcW w:w="3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826B2" w:rsidRDefault="00F826B2" w:rsidP="00F826B2">
          <w:pPr>
            <w:pStyle w:val="Encabezado"/>
          </w:pP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826B2" w:rsidRPr="004D07B0" w:rsidRDefault="00F826B2" w:rsidP="00F826B2">
          <w:pPr>
            <w:pStyle w:val="Enderezo"/>
            <w:rPr>
              <w:u w:val="single"/>
            </w:rPr>
          </w:pPr>
          <w:r w:rsidRPr="004D07B0">
            <w:t xml:space="preserve">Campus </w:t>
          </w:r>
          <w:r>
            <w:t>A Xunqueira</w:t>
          </w:r>
          <w:r w:rsidRPr="004D07B0">
            <w:br/>
            <w:t>36005 Pontevedra</w:t>
          </w:r>
          <w:r w:rsidRPr="004D07B0">
            <w:br/>
            <w:t>España</w:t>
          </w: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826B2" w:rsidRPr="004D07B0" w:rsidRDefault="00F826B2" w:rsidP="00F826B2">
          <w:pPr>
            <w:pStyle w:val="Enderezo"/>
          </w:pPr>
          <w:proofErr w:type="spellStart"/>
          <w:r w:rsidRPr="004D07B0">
            <w:t>Tel</w:t>
          </w:r>
          <w:proofErr w:type="spellEnd"/>
          <w:r w:rsidRPr="004D07B0">
            <w:t>. 986 801 75</w:t>
          </w:r>
          <w:r>
            <w:t>2</w:t>
          </w:r>
          <w:r w:rsidRPr="004D07B0">
            <w:br/>
            <w:t>Fax 986 801 780</w:t>
          </w:r>
        </w:p>
      </w:tc>
      <w:tc>
        <w:tcPr>
          <w:tcW w:w="173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826B2" w:rsidRPr="004D07B0" w:rsidRDefault="00F826B2" w:rsidP="00F826B2">
          <w:pPr>
            <w:pStyle w:val="Enderezocomprimido"/>
          </w:pPr>
          <w:r>
            <w:t>www.fisioterapia.uvigo.es</w:t>
          </w:r>
          <w:r w:rsidRPr="004D07B0">
            <w:br/>
            <w:t>sdfisio</w:t>
          </w:r>
          <w:r>
            <w:t>terapia</w:t>
          </w:r>
          <w:r w:rsidRPr="004D07B0">
            <w:t>@uvigo.es</w:t>
          </w:r>
        </w:p>
      </w:tc>
    </w:tr>
  </w:tbl>
  <w:p w:rsidR="00F826B2" w:rsidRDefault="00F826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B2"/>
    <w:rsid w:val="00245BE4"/>
    <w:rsid w:val="00423036"/>
    <w:rsid w:val="00520D41"/>
    <w:rsid w:val="00970511"/>
    <w:rsid w:val="00A21A67"/>
    <w:rsid w:val="00CB12BB"/>
    <w:rsid w:val="00DA2D22"/>
    <w:rsid w:val="00F826B2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0744-5EE8-4468-B812-167E9330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fi-FI" w:eastAsia="fi-FI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Pr>
      <w:b/>
      <w:bCs/>
      <w:caps/>
      <w:color w:val="7C9E0E" w:themeColor="accent1"/>
      <w:kern w:val="20"/>
    </w:rPr>
  </w:style>
  <w:style w:type="character" w:customStyle="1" w:styleId="Ttulo2Car">
    <w:name w:val="Título 2 Car"/>
    <w:basedOn w:val="Fuentedeprrafopredeter"/>
    <w:link w:val="Ttulo2"/>
    <w:uiPriority w:val="1"/>
    <w:rPr>
      <w:caps/>
      <w:color w:val="000000" w:themeColor="text1"/>
      <w:kern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customStyle="1" w:styleId="Ansioluettelontaulukko">
    <w:name w:val="Ansioluettelon taulukko"/>
    <w:basedOn w:val="Tabla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ulukkoruudukko">
    <w:name w:val="Taulukkoruudukko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3"/>
    <w:qFormat/>
    <w:pPr>
      <w:spacing w:after="0" w:line="240" w:lineRule="auto"/>
    </w:pPr>
  </w:style>
  <w:style w:type="character" w:styleId="Textoennegrita">
    <w:name w:val="Strong"/>
    <w:basedOn w:val="Fuentedeprrafopredeter"/>
    <w:uiPriority w:val="1"/>
    <w:qFormat/>
    <w:rPr>
      <w:b/>
      <w:bCs/>
    </w:rPr>
  </w:style>
  <w:style w:type="character" w:customStyle="1" w:styleId="Ttulo3Car">
    <w:name w:val="Título 3 Car"/>
    <w:basedOn w:val="Fuentedeprrafopredeter"/>
    <w:link w:val="Ttulo3"/>
    <w:uiPriority w:val="1"/>
    <w:rPr>
      <w:caps/>
      <w:color w:val="7F7F7F" w:themeColor="text1" w:themeTint="80"/>
      <w:sz w:val="17"/>
      <w:szCs w:val="17"/>
    </w:rPr>
  </w:style>
  <w:style w:type="paragraph" w:customStyle="1" w:styleId="Nimi">
    <w:name w:val="Nimi: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nfasis">
    <w:name w:val="Emphasis"/>
    <w:basedOn w:val="Fuentedeprrafopredeter"/>
    <w:uiPriority w:val="2"/>
    <w:unhideWhenUsed/>
    <w:qFormat/>
    <w:rPr>
      <w:i w:val="0"/>
      <w:iCs w:val="0"/>
      <w:color w:val="7C9E0E" w:themeColor="accent1"/>
    </w:rPr>
  </w:style>
  <w:style w:type="paragraph" w:styleId="Encabezado">
    <w:name w:val="header"/>
    <w:basedOn w:val="Normal"/>
    <w:link w:val="EncabezadoC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bCs/>
      <w:caps/>
      <w:color w:val="7C9E0E" w:themeColor="accent1"/>
      <w:sz w:val="16"/>
      <w:szCs w:val="16"/>
    </w:rPr>
  </w:style>
  <w:style w:type="paragraph" w:customStyle="1" w:styleId="Enderezo">
    <w:name w:val="Enderezo"/>
    <w:basedOn w:val="Normal"/>
    <w:link w:val="EnderezoCar"/>
    <w:autoRedefine/>
    <w:qFormat/>
    <w:rsid w:val="00F826B2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color w:val="auto"/>
      <w:sz w:val="16"/>
      <w:szCs w:val="24"/>
      <w:lang w:val="gl-ES" w:eastAsia="en-US"/>
    </w:rPr>
  </w:style>
  <w:style w:type="character" w:customStyle="1" w:styleId="EnderezoCar">
    <w:name w:val="Enderezo Car"/>
    <w:link w:val="Enderezo"/>
    <w:rsid w:val="00F826B2"/>
    <w:rPr>
      <w:rFonts w:ascii="ITC New Baskerville Std" w:eastAsia="Cambria" w:hAnsi="ITC New Baskerville Std" w:cs="Times New Roman"/>
      <w:color w:val="auto"/>
      <w:sz w:val="16"/>
      <w:szCs w:val="24"/>
      <w:lang w:val="gl-ES" w:eastAsia="en-US"/>
    </w:rPr>
  </w:style>
  <w:style w:type="paragraph" w:customStyle="1" w:styleId="logo">
    <w:name w:val="logo"/>
    <w:basedOn w:val="Encabezado"/>
    <w:autoRedefine/>
    <w:rsid w:val="00F826B2"/>
    <w:pPr>
      <w:tabs>
        <w:tab w:val="clear" w:pos="4680"/>
        <w:tab w:val="clear" w:pos="9360"/>
        <w:tab w:val="center" w:pos="4252"/>
        <w:tab w:val="right" w:pos="8504"/>
      </w:tabs>
      <w:spacing w:before="60"/>
      <w:ind w:left="-122"/>
      <w:contextualSpacing/>
    </w:pPr>
    <w:rPr>
      <w:rFonts w:ascii="ITC New Baskerville Std" w:eastAsia="Cambria" w:hAnsi="ITC New Baskerville Std" w:cs="Times New Roman"/>
      <w:color w:val="auto"/>
      <w:sz w:val="21"/>
      <w:szCs w:val="24"/>
      <w:lang w:val="gl-ES" w:eastAsia="en-US"/>
    </w:rPr>
  </w:style>
  <w:style w:type="paragraph" w:customStyle="1" w:styleId="Enderezocomprimido">
    <w:name w:val="Enderezo_comprimido"/>
    <w:basedOn w:val="Enderezo"/>
    <w:rsid w:val="00F826B2"/>
    <w:rPr>
      <w:spacing w:val="-6"/>
      <w:szCs w:val="16"/>
    </w:rPr>
  </w:style>
  <w:style w:type="paragraph" w:customStyle="1" w:styleId="CampusPontevedra">
    <w:name w:val="Campus_Pontevedra"/>
    <w:basedOn w:val="Normal"/>
    <w:rsid w:val="00F826B2"/>
    <w:pPr>
      <w:spacing w:before="60" w:after="0" w:line="240" w:lineRule="auto"/>
      <w:ind w:left="-108"/>
    </w:pPr>
    <w:rPr>
      <w:rFonts w:ascii="ITC New Baskerville Std" w:eastAsia="Times New Roman" w:hAnsi="ITC New Baskerville Std" w:cs="Times New Roman"/>
      <w:i/>
      <w:color w:val="D42E12"/>
      <w:spacing w:val="-8"/>
      <w:position w:val="4"/>
      <w:sz w:val="17"/>
      <w:szCs w:val="24"/>
      <w:lang w:val="gl-ES" w:eastAsia="en-US"/>
    </w:rPr>
  </w:style>
  <w:style w:type="paragraph" w:customStyle="1" w:styleId="NomeCentroPontevedra">
    <w:name w:val="Nome_Centro_Pontevedra"/>
    <w:basedOn w:val="Normal"/>
    <w:rsid w:val="00F826B2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D42E12"/>
      <w:spacing w:val="-8"/>
      <w:position w:val="4"/>
      <w:sz w:val="24"/>
      <w:szCs w:val="24"/>
      <w:lang w:val="gl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511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1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Fisiotera\AppData\Roaming\Microsoft\Plantillas\Perusansioluette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A335BF81E4FB89CE69C2B519D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9A51-3085-45E8-8706-F0E1A6B79C2F}"/>
      </w:docPartPr>
      <w:docPartBody>
        <w:p w:rsidR="009C6110" w:rsidRDefault="009A63BC">
          <w:pPr>
            <w:pStyle w:val="4AAA335BF81E4FB89CE69C2B519D02BC"/>
          </w:pPr>
          <w:r>
            <w:t>[Oma nimi]</w:t>
          </w:r>
        </w:p>
      </w:docPartBody>
    </w:docPart>
    <w:docPart>
      <w:docPartPr>
        <w:name w:val="7979269050FF4D839FD811C669E3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5ABE-91EE-41FE-9AB8-3989D190E6EC}"/>
      </w:docPartPr>
      <w:docPartBody>
        <w:p w:rsidR="009C6110" w:rsidRDefault="009A63BC">
          <w:pPr>
            <w:pStyle w:val="7979269050FF4D839FD811C669E31FD2"/>
          </w:pPr>
          <w:r>
            <w:rPr>
              <w:rStyle w:val="Textodelmarcadordeposicin"/>
            </w:rPr>
            <w:t>Lisää toistettavaa sisältöä – ja halutessasi myös muita sisältöohjausobjekteja. Voit myös lisätä tämän ohjausobjektin taulukon rivien ympärille tiettyjen taulukon osien toistamista varten.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 New Baskerville St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E6"/>
    <w:rsid w:val="00063FE6"/>
    <w:rsid w:val="009A63BC"/>
    <w:rsid w:val="009C6110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AAA335BF81E4FB89CE69C2B519D02BC">
    <w:name w:val="4AAA335BF81E4FB89CE69C2B519D02BC"/>
  </w:style>
  <w:style w:type="paragraph" w:customStyle="1" w:styleId="6E7D9EE925C94C28B3DE81E9FF0FB04D">
    <w:name w:val="6E7D9EE925C94C28B3DE81E9FF0FB04D"/>
  </w:style>
  <w:style w:type="paragraph" w:customStyle="1" w:styleId="F8C15B81D6394F01AFB296D849AC302A">
    <w:name w:val="F8C15B81D6394F01AFB296D849AC302A"/>
  </w:style>
  <w:style w:type="paragraph" w:customStyle="1" w:styleId="FD965B1423B7404FBCCF8125BA0B8C78">
    <w:name w:val="FD965B1423B7404FBCCF8125BA0B8C78"/>
  </w:style>
  <w:style w:type="paragraph" w:customStyle="1" w:styleId="DAB2D09D4F974576AD6E2AA9B62A136E">
    <w:name w:val="DAB2D09D4F974576AD6E2AA9B62A136E"/>
  </w:style>
  <w:style w:type="paragraph" w:customStyle="1" w:styleId="D317655307774FD1BA06EC393E60550A">
    <w:name w:val="D317655307774FD1BA06EC393E60550A"/>
  </w:style>
  <w:style w:type="character" w:styleId="Textodelmarcadordeposicin">
    <w:name w:val="Placeholder Text"/>
    <w:basedOn w:val="Fuentedeprrafopredeter"/>
    <w:uiPriority w:val="99"/>
    <w:semiHidden/>
    <w:rsid w:val="00063FE6"/>
    <w:rPr>
      <w:color w:val="808080"/>
    </w:rPr>
  </w:style>
  <w:style w:type="paragraph" w:customStyle="1" w:styleId="7979269050FF4D839FD811C669E31FD2">
    <w:name w:val="7979269050FF4D839FD811C669E31FD2"/>
  </w:style>
  <w:style w:type="character" w:styleId="Textoennegrita">
    <w:name w:val="Strong"/>
    <w:basedOn w:val="Fuentedeprrafopredeter"/>
    <w:uiPriority w:val="1"/>
    <w:qFormat/>
    <w:rsid w:val="00063FE6"/>
    <w:rPr>
      <w:b/>
      <w:bCs/>
    </w:rPr>
  </w:style>
  <w:style w:type="paragraph" w:customStyle="1" w:styleId="9ED61605AB534E6B9A400136A05716EE">
    <w:name w:val="9ED61605AB534E6B9A400136A05716EE"/>
  </w:style>
  <w:style w:type="paragraph" w:customStyle="1" w:styleId="55E75E8974A84F0F9B857BC7234C6831">
    <w:name w:val="55E75E8974A84F0F9B857BC7234C6831"/>
  </w:style>
  <w:style w:type="paragraph" w:customStyle="1" w:styleId="7FBA226958A34450A7F1DB0371CEA268">
    <w:name w:val="7FBA226958A34450A7F1DB0371CEA268"/>
  </w:style>
  <w:style w:type="paragraph" w:customStyle="1" w:styleId="DA4EE4FAB4E94633BBC0D64D73D4B21C">
    <w:name w:val="DA4EE4FAB4E94633BBC0D64D73D4B21C"/>
  </w:style>
  <w:style w:type="paragraph" w:customStyle="1" w:styleId="A1F57F483D384263BFA47A942917051A">
    <w:name w:val="A1F57F483D384263BFA47A942917051A"/>
  </w:style>
  <w:style w:type="paragraph" w:customStyle="1" w:styleId="BEB030736C354690BC2D30D6441DC226">
    <w:name w:val="BEB030736C354690BC2D30D6441DC226"/>
  </w:style>
  <w:style w:type="paragraph" w:customStyle="1" w:styleId="3B3742E7F6FD435D8D182662377E98EC">
    <w:name w:val="3B3742E7F6FD435D8D182662377E98EC"/>
  </w:style>
  <w:style w:type="paragraph" w:customStyle="1" w:styleId="F4F5EEE548F14C619DA9BAFF35F8112F">
    <w:name w:val="F4F5EEE548F14C619DA9BAFF35F8112F"/>
  </w:style>
  <w:style w:type="paragraph" w:customStyle="1" w:styleId="EA50C7FE05534FF6969A8266EC0300B0">
    <w:name w:val="EA50C7FE05534FF6969A8266EC0300B0"/>
  </w:style>
  <w:style w:type="paragraph" w:customStyle="1" w:styleId="42E4826C32C541C9996AAF472A3173AF">
    <w:name w:val="42E4826C32C541C9996AAF472A3173AF"/>
  </w:style>
  <w:style w:type="paragraph" w:customStyle="1" w:styleId="486D0524C868438D9A57D91B447B9BF0">
    <w:name w:val="486D0524C868438D9A57D91B447B9BF0"/>
  </w:style>
  <w:style w:type="paragraph" w:customStyle="1" w:styleId="5DC2299397114EB994F97DE79C3D1183">
    <w:name w:val="5DC2299397114EB994F97DE79C3D1183"/>
  </w:style>
  <w:style w:type="paragraph" w:customStyle="1" w:styleId="158DDEF837984026B970BBBDA451D46C">
    <w:name w:val="158DDEF837984026B970BBBDA451D46C"/>
  </w:style>
  <w:style w:type="paragraph" w:customStyle="1" w:styleId="899C025E133B4F6299F2CB72200761E7">
    <w:name w:val="899C025E133B4F6299F2CB72200761E7"/>
  </w:style>
  <w:style w:type="paragraph" w:customStyle="1" w:styleId="772A98E9A0C44C42B1839D87A81422FD">
    <w:name w:val="772A98E9A0C44C42B1839D87A81422FD"/>
    <w:rsid w:val="00063FE6"/>
  </w:style>
  <w:style w:type="paragraph" w:customStyle="1" w:styleId="1F6039EE9894430B9F7744E33DFFCBAA">
    <w:name w:val="1F6039EE9894430B9F7744E33DFFCBAA"/>
    <w:rsid w:val="00063FE6"/>
  </w:style>
  <w:style w:type="paragraph" w:customStyle="1" w:styleId="9C8DA89502E8475680D038E8103A3493">
    <w:name w:val="9C8DA89502E8475680D038E8103A3493"/>
    <w:rsid w:val="00063FE6"/>
  </w:style>
  <w:style w:type="paragraph" w:customStyle="1" w:styleId="99BFF7ACA35640E08DA53A97AC68CF87">
    <w:name w:val="99BFF7ACA35640E08DA53A97AC68CF87"/>
    <w:rsid w:val="00063FE6"/>
  </w:style>
  <w:style w:type="paragraph" w:customStyle="1" w:styleId="2F6F0BD96DE9455ABC1295E86B3EB8C5">
    <w:name w:val="2F6F0BD96DE9455ABC1295E86B3EB8C5"/>
    <w:rsid w:val="00063FE6"/>
  </w:style>
  <w:style w:type="paragraph" w:customStyle="1" w:styleId="7751090DF6CD42DC8408AED7A0A37C1B">
    <w:name w:val="7751090DF6CD42DC8408AED7A0A37C1B"/>
    <w:rsid w:val="00063FE6"/>
  </w:style>
  <w:style w:type="paragraph" w:customStyle="1" w:styleId="D1E17917C4DA4BF89F423A66BA8BAC21">
    <w:name w:val="D1E17917C4DA4BF89F423A66BA8BAC21"/>
    <w:rsid w:val="00063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0FCBD0F-3390-47E6-A184-5BF9DF979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Perusansioluettelo</Template>
  <TotalTime>51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   OFERTA DE EMPLEO</dc:creator>
  <cp:keywords/>
  <dc:description/>
  <cp:lastModifiedBy>Rocío Abalo Núñez</cp:lastModifiedBy>
  <cp:revision>3</cp:revision>
  <cp:lastPrinted>2016-01-26T10:33:00Z</cp:lastPrinted>
  <dcterms:created xsi:type="dcterms:W3CDTF">2016-01-26T09:44:00Z</dcterms:created>
  <dcterms:modified xsi:type="dcterms:W3CDTF">2016-01-26T11:13:00Z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